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2F" w:rsidRPr="00D3450C" w:rsidRDefault="00BD342F" w:rsidP="00BD342F">
      <w:pPr>
        <w:rPr>
          <w:rFonts w:ascii="Verdana" w:hAnsi="Verdana" w:cs="Arial"/>
          <w:b/>
          <w:sz w:val="22"/>
          <w:szCs w:val="22"/>
          <w:lang w:val="en-GB"/>
        </w:rPr>
      </w:pPr>
      <w:bookmarkStart w:id="0" w:name="_GoBack"/>
      <w:bookmarkEnd w:id="0"/>
      <w:r w:rsidRPr="001823A1">
        <w:rPr>
          <w:rFonts w:ascii="Verdana" w:hAnsi="Verdana" w:cs="Arial"/>
          <w:b/>
          <w:sz w:val="22"/>
          <w:szCs w:val="22"/>
          <w:lang w:val="en-GB"/>
        </w:rPr>
        <w:t>Role Description – Finance Volunteer</w:t>
      </w:r>
    </w:p>
    <w:p w:rsidR="00BD342F" w:rsidRPr="00D3450C" w:rsidRDefault="00BD342F" w:rsidP="00BD342F">
      <w:pPr>
        <w:rPr>
          <w:rFonts w:ascii="Verdana" w:hAnsi="Verdana" w:cs="Arial"/>
          <w:b/>
          <w:sz w:val="22"/>
          <w:szCs w:val="22"/>
          <w:lang w:val="en-GB"/>
        </w:rPr>
      </w:pPr>
    </w:p>
    <w:p w:rsidR="00BD342F" w:rsidRPr="00D3450C" w:rsidRDefault="00BD342F" w:rsidP="00BD342F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D3450C">
        <w:rPr>
          <w:rFonts w:ascii="Verdana" w:hAnsi="Verdana" w:cs="Arial"/>
          <w:b/>
          <w:sz w:val="22"/>
          <w:szCs w:val="22"/>
          <w:lang w:val="en-GB"/>
        </w:rPr>
        <w:t>Objectives</w:t>
      </w:r>
    </w:p>
    <w:p w:rsidR="00BD342F" w:rsidRPr="00D3450C" w:rsidRDefault="00BD342F" w:rsidP="00BD342F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:rsidR="00BD342F" w:rsidRPr="00D3450C" w:rsidRDefault="00BD342F" w:rsidP="00BD342F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D3450C">
        <w:rPr>
          <w:rFonts w:ascii="Verdana" w:hAnsi="Verdana" w:cs="Arial"/>
          <w:sz w:val="22"/>
          <w:szCs w:val="22"/>
        </w:rPr>
        <w:t xml:space="preserve">To provide the charity with the necessary financial information to enable it to monitor and manage financial transactions. </w:t>
      </w:r>
    </w:p>
    <w:p w:rsidR="00BD342F" w:rsidRPr="00D3450C" w:rsidRDefault="00BD342F" w:rsidP="00BD342F">
      <w:pPr>
        <w:ind w:left="720"/>
        <w:rPr>
          <w:rFonts w:ascii="Verdana" w:hAnsi="Verdana" w:cs="Arial"/>
          <w:sz w:val="22"/>
          <w:szCs w:val="22"/>
        </w:rPr>
      </w:pPr>
    </w:p>
    <w:p w:rsidR="00BD342F" w:rsidRPr="00D3450C" w:rsidRDefault="00BD342F" w:rsidP="00BD342F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D3450C">
        <w:rPr>
          <w:rFonts w:ascii="Verdana" w:hAnsi="Verdana" w:cs="Arial"/>
          <w:sz w:val="22"/>
          <w:szCs w:val="22"/>
        </w:rPr>
        <w:t xml:space="preserve">Work on entering transactions onto the systems the role will work with the Finance staff to steer the charity on all financial matters. </w:t>
      </w:r>
    </w:p>
    <w:p w:rsidR="00BD342F" w:rsidRPr="00D3450C" w:rsidRDefault="00BD342F" w:rsidP="00BD342F">
      <w:pPr>
        <w:jc w:val="both"/>
        <w:rPr>
          <w:rFonts w:ascii="Verdana" w:hAnsi="Verdana" w:cs="Arial"/>
          <w:sz w:val="22"/>
          <w:szCs w:val="22"/>
        </w:rPr>
      </w:pPr>
    </w:p>
    <w:p w:rsidR="00BD342F" w:rsidRPr="00D3450C" w:rsidRDefault="00BD342F" w:rsidP="00BD342F">
      <w:pPr>
        <w:rPr>
          <w:rFonts w:ascii="Verdana" w:hAnsi="Verdana" w:cs="Arial"/>
          <w:sz w:val="22"/>
          <w:szCs w:val="22"/>
          <w:lang w:val="en-GB"/>
        </w:rPr>
      </w:pPr>
      <w:r w:rsidRPr="00D3450C">
        <w:rPr>
          <w:rFonts w:ascii="Verdana" w:hAnsi="Verdana" w:cs="Arial"/>
          <w:sz w:val="22"/>
          <w:szCs w:val="22"/>
          <w:lang w:val="en-GB"/>
        </w:rPr>
        <w:t>Finance volunteer</w:t>
      </w:r>
      <w:r w:rsidR="00D3450C" w:rsidRPr="00D3450C">
        <w:rPr>
          <w:rFonts w:ascii="Verdana" w:hAnsi="Verdana" w:cs="Arial"/>
          <w:sz w:val="22"/>
          <w:szCs w:val="22"/>
          <w:lang w:val="en-GB"/>
        </w:rPr>
        <w:t>s</w:t>
      </w:r>
      <w:r w:rsidRPr="00D3450C">
        <w:rPr>
          <w:rFonts w:ascii="Verdana" w:hAnsi="Verdana" w:cs="Arial"/>
          <w:sz w:val="22"/>
          <w:szCs w:val="22"/>
          <w:lang w:val="en-GB"/>
        </w:rPr>
        <w:t xml:space="preserve"> will report to Senior Finance Officer and Finance Director. He/she will be responsible for the nominal, payables, sales.</w:t>
      </w:r>
    </w:p>
    <w:p w:rsidR="00BD342F" w:rsidRPr="00D3450C" w:rsidRDefault="00BD342F" w:rsidP="00BD342F">
      <w:pPr>
        <w:rPr>
          <w:rFonts w:ascii="Verdana" w:hAnsi="Verdana" w:cs="Arial"/>
          <w:sz w:val="22"/>
          <w:szCs w:val="22"/>
          <w:lang w:val="en-GB"/>
        </w:rPr>
      </w:pPr>
    </w:p>
    <w:p w:rsidR="00BD342F" w:rsidRPr="00D3450C" w:rsidRDefault="00BD342F" w:rsidP="00BD342F">
      <w:pPr>
        <w:jc w:val="both"/>
        <w:rPr>
          <w:rFonts w:ascii="Verdana" w:hAnsi="Verdana" w:cs="Arial"/>
          <w:sz w:val="22"/>
          <w:szCs w:val="22"/>
        </w:rPr>
      </w:pPr>
      <w:r w:rsidRPr="00D3450C">
        <w:rPr>
          <w:rFonts w:ascii="Verdana" w:hAnsi="Verdana" w:cs="Arial"/>
          <w:sz w:val="22"/>
          <w:szCs w:val="22"/>
        </w:rPr>
        <w:t xml:space="preserve">The volumes are low and the work is varied so the candidate who succeeds will get a good grounding of the full workings of the finance function in a medium sized charity.  </w:t>
      </w:r>
    </w:p>
    <w:p w:rsidR="00BD342F" w:rsidRPr="00D3450C" w:rsidRDefault="00BD342F" w:rsidP="00BD342F">
      <w:pPr>
        <w:jc w:val="both"/>
        <w:rPr>
          <w:rFonts w:ascii="Verdana" w:hAnsi="Verdana" w:cs="Arial"/>
          <w:sz w:val="22"/>
          <w:szCs w:val="22"/>
        </w:rPr>
      </w:pPr>
    </w:p>
    <w:p w:rsidR="00BD342F" w:rsidRPr="00D3450C" w:rsidRDefault="00BD342F" w:rsidP="00BD342F">
      <w:pPr>
        <w:jc w:val="both"/>
        <w:rPr>
          <w:rFonts w:ascii="Verdana" w:hAnsi="Verdana" w:cs="Arial"/>
          <w:sz w:val="22"/>
          <w:szCs w:val="22"/>
        </w:rPr>
      </w:pPr>
      <w:r w:rsidRPr="00D3450C">
        <w:rPr>
          <w:rFonts w:ascii="Verdana" w:hAnsi="Verdana" w:cs="Arial"/>
          <w:sz w:val="22"/>
          <w:szCs w:val="22"/>
        </w:rPr>
        <w:t xml:space="preserve">Currently the charity has </w:t>
      </w:r>
      <w:smartTag w:uri="urn:schemas-microsoft-com:office:smarttags" w:element="stockticker">
        <w:r w:rsidRPr="00D3450C">
          <w:rPr>
            <w:rFonts w:ascii="Verdana" w:hAnsi="Verdana" w:cs="Arial"/>
            <w:sz w:val="22"/>
            <w:szCs w:val="22"/>
          </w:rPr>
          <w:t>SAP</w:t>
        </w:r>
      </w:smartTag>
      <w:r w:rsidRPr="00D3450C">
        <w:rPr>
          <w:rFonts w:ascii="Verdana" w:hAnsi="Verdana" w:cs="Arial"/>
          <w:sz w:val="22"/>
          <w:szCs w:val="22"/>
        </w:rPr>
        <w:t xml:space="preserve"> software and uses pivot excel tables for its monthly management accounts and budget holder report.</w:t>
      </w:r>
      <w:r w:rsidR="00D3450C" w:rsidRPr="00D3450C">
        <w:rPr>
          <w:rFonts w:ascii="Verdana" w:hAnsi="Verdana" w:cs="Arial"/>
          <w:sz w:val="22"/>
          <w:szCs w:val="22"/>
        </w:rPr>
        <w:t xml:space="preserve"> T</w:t>
      </w:r>
      <w:r w:rsidRPr="00D3450C">
        <w:rPr>
          <w:rFonts w:ascii="Verdana" w:hAnsi="Verdana" w:cs="Arial"/>
          <w:sz w:val="22"/>
          <w:szCs w:val="22"/>
        </w:rPr>
        <w:t xml:space="preserve">he charity uses </w:t>
      </w:r>
      <w:proofErr w:type="spellStart"/>
      <w:r w:rsidRPr="00D3450C">
        <w:rPr>
          <w:rFonts w:ascii="Verdana" w:hAnsi="Verdana" w:cs="Arial"/>
          <w:sz w:val="22"/>
          <w:szCs w:val="22"/>
        </w:rPr>
        <w:t>Saleforce</w:t>
      </w:r>
      <w:proofErr w:type="spellEnd"/>
      <w:r w:rsidRPr="00D3450C">
        <w:rPr>
          <w:rFonts w:ascii="Verdana" w:hAnsi="Verdana" w:cs="Arial"/>
          <w:sz w:val="22"/>
          <w:szCs w:val="22"/>
        </w:rPr>
        <w:t xml:space="preserve"> as </w:t>
      </w:r>
      <w:proofErr w:type="spellStart"/>
      <w:r w:rsidR="00D3450C" w:rsidRPr="00D3450C">
        <w:rPr>
          <w:rFonts w:ascii="Verdana" w:hAnsi="Verdana" w:cs="Arial"/>
          <w:sz w:val="22"/>
          <w:szCs w:val="22"/>
        </w:rPr>
        <w:t>it’s</w:t>
      </w:r>
      <w:proofErr w:type="spellEnd"/>
      <w:r w:rsidR="00D3450C" w:rsidRPr="00D3450C">
        <w:rPr>
          <w:rFonts w:ascii="Verdana" w:hAnsi="Verdana" w:cs="Arial"/>
          <w:sz w:val="22"/>
          <w:szCs w:val="22"/>
        </w:rPr>
        <w:t xml:space="preserve"> </w:t>
      </w:r>
      <w:r w:rsidRPr="00D3450C">
        <w:rPr>
          <w:rFonts w:ascii="Verdana" w:hAnsi="Verdana" w:cs="Arial"/>
          <w:sz w:val="22"/>
          <w:szCs w:val="22"/>
        </w:rPr>
        <w:t>main software for operation.</w:t>
      </w:r>
    </w:p>
    <w:p w:rsidR="00BD342F" w:rsidRPr="00D3450C" w:rsidRDefault="00BD342F" w:rsidP="00BD342F">
      <w:pPr>
        <w:rPr>
          <w:rFonts w:ascii="Verdana" w:hAnsi="Verdana" w:cs="Arial"/>
          <w:b/>
          <w:sz w:val="22"/>
          <w:szCs w:val="22"/>
          <w:lang w:val="en-GB"/>
        </w:rPr>
      </w:pP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b/>
          <w:sz w:val="22"/>
          <w:szCs w:val="22"/>
          <w:lang w:val="en-GB"/>
        </w:rPr>
        <w:t xml:space="preserve">Essential skills required: </w:t>
      </w: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Financially literate –</w:t>
      </w:r>
      <w:r w:rsidR="00D3450C" w:rsidRPr="00D3450C">
        <w:rPr>
          <w:rFonts w:ascii="Verdana" w:hAnsi="Verdana"/>
          <w:sz w:val="22"/>
          <w:szCs w:val="22"/>
          <w:lang w:val="en-GB"/>
        </w:rPr>
        <w:t xml:space="preserve"> must </w:t>
      </w:r>
      <w:r w:rsidRPr="00D3450C">
        <w:rPr>
          <w:rFonts w:ascii="Verdana" w:hAnsi="Verdana"/>
          <w:sz w:val="22"/>
          <w:szCs w:val="22"/>
          <w:lang w:val="en-GB"/>
        </w:rPr>
        <w:t xml:space="preserve">understand double entry and preferably </w:t>
      </w:r>
      <w:r w:rsidR="00D3450C" w:rsidRPr="00D3450C">
        <w:rPr>
          <w:rFonts w:ascii="Verdana" w:hAnsi="Verdana"/>
          <w:sz w:val="22"/>
          <w:szCs w:val="22"/>
          <w:lang w:val="en-GB"/>
        </w:rPr>
        <w:t xml:space="preserve">have </w:t>
      </w:r>
      <w:r w:rsidRPr="00D3450C">
        <w:rPr>
          <w:rFonts w:ascii="Verdana" w:hAnsi="Verdana"/>
          <w:sz w:val="22"/>
          <w:szCs w:val="22"/>
          <w:lang w:val="en-GB"/>
        </w:rPr>
        <w:t>experience of finance software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Additional IT – Proficient in Microsoft excel, outlook and word.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Good use of English language (written word and computer).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Admin accuracy and attention to detail. 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Ability to work well with data base systems.</w:t>
      </w:r>
    </w:p>
    <w:p w:rsidR="00BD342F" w:rsidRPr="00D3450C" w:rsidRDefault="00D3450C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Organis</w:t>
      </w:r>
      <w:r w:rsidR="00BD342F" w:rsidRPr="00D3450C">
        <w:rPr>
          <w:rFonts w:ascii="Verdana" w:hAnsi="Verdana"/>
          <w:sz w:val="22"/>
          <w:szCs w:val="22"/>
          <w:lang w:val="en-GB"/>
        </w:rPr>
        <w:t xml:space="preserve">e filing and forms neatly and accurately. 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Must protect and keep all client information confidential and strictly on a need to know basis only. 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Ability to complete all admin tasks methodically. 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Good telephone manner.   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Ability to work well within a team. </w:t>
      </w:r>
    </w:p>
    <w:p w:rsidR="00BD342F" w:rsidRPr="00D3450C" w:rsidRDefault="00BD342F" w:rsidP="00BD342F">
      <w:pPr>
        <w:pStyle w:val="ListParagraph"/>
        <w:numPr>
          <w:ilvl w:val="0"/>
          <w:numId w:val="2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Confidence to work under own initiative. </w:t>
      </w:r>
    </w:p>
    <w:p w:rsidR="00BD342F" w:rsidRPr="00D3450C" w:rsidRDefault="00BD342F" w:rsidP="00BD342F">
      <w:pPr>
        <w:rPr>
          <w:rFonts w:ascii="Verdana" w:hAnsi="Verdana"/>
          <w:sz w:val="22"/>
          <w:szCs w:val="22"/>
          <w:lang w:val="en-GB"/>
        </w:rPr>
      </w:pP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b/>
          <w:sz w:val="22"/>
          <w:szCs w:val="22"/>
          <w:lang w:val="en-GB"/>
        </w:rPr>
        <w:t xml:space="preserve">Main tasks required within role: </w:t>
      </w: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</w:p>
    <w:p w:rsidR="00BD342F" w:rsidRPr="00D3450C" w:rsidRDefault="00BD342F" w:rsidP="00BD342F">
      <w:pPr>
        <w:pStyle w:val="ListParagraph"/>
        <w:numPr>
          <w:ilvl w:val="0"/>
          <w:numId w:val="3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Collect budget data from the staff at the start of the annual cycle</w:t>
      </w:r>
    </w:p>
    <w:p w:rsidR="00BD342F" w:rsidRPr="00D3450C" w:rsidRDefault="00BD342F" w:rsidP="00BD342F">
      <w:pPr>
        <w:pStyle w:val="ListParagraph"/>
        <w:numPr>
          <w:ilvl w:val="0"/>
          <w:numId w:val="3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Input transactions from supplier invoice, staff and volunteer expenses, extracted transactions from the bank statements</w:t>
      </w:r>
    </w:p>
    <w:p w:rsidR="00BD342F" w:rsidRPr="00D3450C" w:rsidRDefault="00BD342F" w:rsidP="00BD342F">
      <w:pPr>
        <w:pStyle w:val="ListParagraph"/>
        <w:numPr>
          <w:ilvl w:val="0"/>
          <w:numId w:val="3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Meet with budget holders monthly to review financial variances and delivered activity levels </w:t>
      </w:r>
    </w:p>
    <w:p w:rsidR="00BD342F" w:rsidRPr="00D3450C" w:rsidRDefault="00BD342F" w:rsidP="00BD342F">
      <w:pPr>
        <w:pStyle w:val="ListParagraph"/>
        <w:numPr>
          <w:ilvl w:val="0"/>
          <w:numId w:val="3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Generate sale invoices  </w:t>
      </w:r>
    </w:p>
    <w:p w:rsidR="00BD342F" w:rsidRPr="00D3450C" w:rsidRDefault="00BD342F" w:rsidP="00BD342F">
      <w:pPr>
        <w:pStyle w:val="ListParagraph"/>
        <w:numPr>
          <w:ilvl w:val="0"/>
          <w:numId w:val="3"/>
        </w:numPr>
        <w:contextualSpacing/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 xml:space="preserve">Filing and administration tasks. </w:t>
      </w: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  <w:r w:rsidRPr="00D3450C">
        <w:rPr>
          <w:rFonts w:ascii="Verdana" w:hAnsi="Verdana"/>
          <w:b/>
          <w:sz w:val="22"/>
          <w:szCs w:val="22"/>
          <w:lang w:val="en-GB"/>
        </w:rPr>
        <w:t xml:space="preserve">Training and support provided: </w:t>
      </w:r>
    </w:p>
    <w:p w:rsidR="00BD342F" w:rsidRPr="00D3450C" w:rsidRDefault="00BD342F" w:rsidP="00BD342F">
      <w:pPr>
        <w:rPr>
          <w:rFonts w:ascii="Verdana" w:hAnsi="Verdana"/>
          <w:b/>
          <w:sz w:val="22"/>
          <w:szCs w:val="22"/>
          <w:lang w:val="en-GB"/>
        </w:rPr>
      </w:pPr>
    </w:p>
    <w:p w:rsidR="00BD342F" w:rsidRPr="00D3450C" w:rsidRDefault="00BD342F" w:rsidP="00BD342F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2"/>
          <w:szCs w:val="22"/>
          <w:lang w:val="en-GB"/>
        </w:rPr>
      </w:pPr>
      <w:r w:rsidRPr="00D3450C">
        <w:rPr>
          <w:rFonts w:ascii="Verdana" w:hAnsi="Verdana"/>
          <w:b/>
          <w:sz w:val="22"/>
          <w:szCs w:val="22"/>
          <w:lang w:val="en-GB"/>
        </w:rPr>
        <w:t>Support from Senior Finance Officer:</w:t>
      </w:r>
    </w:p>
    <w:p w:rsidR="00BD342F" w:rsidRPr="00D3450C" w:rsidRDefault="00BD342F" w:rsidP="00BD342F">
      <w:pPr>
        <w:pStyle w:val="ListParagraph"/>
        <w:numPr>
          <w:ilvl w:val="1"/>
          <w:numId w:val="4"/>
        </w:numPr>
        <w:contextualSpacing/>
        <w:rPr>
          <w:rFonts w:ascii="Verdana" w:hAnsi="Verdana"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Use of SAP1.</w:t>
      </w:r>
    </w:p>
    <w:p w:rsidR="00BD342F" w:rsidRDefault="00BD342F" w:rsidP="00BD342F">
      <w:pPr>
        <w:pStyle w:val="ListParagraph"/>
        <w:numPr>
          <w:ilvl w:val="1"/>
          <w:numId w:val="4"/>
        </w:numPr>
        <w:contextualSpacing/>
        <w:rPr>
          <w:rFonts w:ascii="Verdana" w:hAnsi="Verdana"/>
          <w:sz w:val="22"/>
          <w:szCs w:val="22"/>
          <w:lang w:val="en-GB"/>
        </w:rPr>
      </w:pPr>
      <w:r w:rsidRPr="00D3450C">
        <w:rPr>
          <w:rFonts w:ascii="Verdana" w:hAnsi="Verdana"/>
          <w:sz w:val="22"/>
          <w:szCs w:val="22"/>
          <w:lang w:val="en-GB"/>
        </w:rPr>
        <w:t>Advanced use of Excel.</w:t>
      </w:r>
    </w:p>
    <w:p w:rsidR="00D3450C" w:rsidRDefault="00D3450C" w:rsidP="00D3450C">
      <w:pPr>
        <w:contextualSpacing/>
        <w:rPr>
          <w:rFonts w:ascii="Verdana" w:hAnsi="Verdana"/>
          <w:sz w:val="22"/>
          <w:szCs w:val="22"/>
          <w:lang w:val="en-GB"/>
        </w:rPr>
      </w:pPr>
    </w:p>
    <w:p w:rsidR="00D3450C" w:rsidRPr="00D3450C" w:rsidRDefault="00D3450C" w:rsidP="00D3450C">
      <w:pPr>
        <w:rPr>
          <w:rFonts w:ascii="Verdana" w:hAnsi="Verdana"/>
          <w:sz w:val="22"/>
          <w:szCs w:val="22"/>
        </w:rPr>
      </w:pPr>
      <w:r w:rsidRPr="00D3450C">
        <w:rPr>
          <w:rFonts w:ascii="Verdana" w:hAnsi="Verdana"/>
          <w:sz w:val="22"/>
          <w:szCs w:val="22"/>
        </w:rPr>
        <w:t xml:space="preserve">For more information on what the role involves and what skills, experience and commitment we are looking for contact: </w:t>
      </w:r>
    </w:p>
    <w:p w:rsidR="00D82031" w:rsidRPr="00D3450C" w:rsidRDefault="00273022">
      <w:pPr>
        <w:rPr>
          <w:sz w:val="22"/>
          <w:szCs w:val="22"/>
        </w:rPr>
      </w:pPr>
      <w:hyperlink r:id="rId5" w:history="1">
        <w:r w:rsidR="00D3450C" w:rsidRPr="00D3450C">
          <w:rPr>
            <w:rStyle w:val="Hyperlink"/>
            <w:rFonts w:ascii="Verdana" w:hAnsi="Verdana"/>
            <w:sz w:val="22"/>
            <w:szCs w:val="22"/>
          </w:rPr>
          <w:t>volunteering@postiveeast.org.uk</w:t>
        </w:r>
      </w:hyperlink>
      <w:r w:rsidR="00D3450C" w:rsidRPr="00D3450C">
        <w:rPr>
          <w:rFonts w:ascii="Verdana" w:hAnsi="Verdana"/>
          <w:sz w:val="22"/>
          <w:szCs w:val="22"/>
        </w:rPr>
        <w:t xml:space="preserve">  or call: 020 7791 9308</w:t>
      </w:r>
    </w:p>
    <w:sectPr w:rsidR="00D82031" w:rsidRPr="00D3450C" w:rsidSect="00BD342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2F68"/>
    <w:multiLevelType w:val="hybridMultilevel"/>
    <w:tmpl w:val="DDD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E0B49"/>
    <w:multiLevelType w:val="hybridMultilevel"/>
    <w:tmpl w:val="FA285626"/>
    <w:lvl w:ilvl="0" w:tplc="875E97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4036"/>
    <w:multiLevelType w:val="hybridMultilevel"/>
    <w:tmpl w:val="FA343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7E2"/>
    <w:multiLevelType w:val="hybridMultilevel"/>
    <w:tmpl w:val="CA8E42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2F"/>
    <w:rsid w:val="001823A1"/>
    <w:rsid w:val="00273022"/>
    <w:rsid w:val="004B2075"/>
    <w:rsid w:val="00931783"/>
    <w:rsid w:val="00BD342F"/>
    <w:rsid w:val="00C53607"/>
    <w:rsid w:val="00CF1DC1"/>
    <w:rsid w:val="00D3450C"/>
    <w:rsid w:val="00D82031"/>
    <w:rsid w:val="00E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18D122C-2E10-444B-9DD7-779E3DB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2F"/>
    <w:pPr>
      <w:ind w:left="720"/>
    </w:pPr>
  </w:style>
  <w:style w:type="character" w:styleId="Hyperlink">
    <w:name w:val="Hyperlink"/>
    <w:basedOn w:val="DefaultParagraphFont"/>
    <w:uiPriority w:val="99"/>
    <w:unhideWhenUsed/>
    <w:rsid w:val="00D3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ing@postiveea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7E34A50B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pos-stewart</dc:creator>
  <cp:lastModifiedBy>Ian Montgomery</cp:lastModifiedBy>
  <cp:revision>2</cp:revision>
  <dcterms:created xsi:type="dcterms:W3CDTF">2018-01-25T17:03:00Z</dcterms:created>
  <dcterms:modified xsi:type="dcterms:W3CDTF">2018-01-25T17:03:00Z</dcterms:modified>
</cp:coreProperties>
</file>