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0154" w14:textId="3580F4D0" w:rsidR="009E361A" w:rsidRPr="008F25CA" w:rsidRDefault="009E4522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hAnsi="Verdana"/>
          <w:b/>
          <w:sz w:val="20"/>
          <w:szCs w:val="20"/>
        </w:rPr>
        <w:t>Trusts and Foundations Fundraising Research Volunteer Role</w:t>
      </w:r>
    </w:p>
    <w:p w14:paraId="2F3CAFD9" w14:textId="768B5C83" w:rsidR="009E4522" w:rsidRPr="008F25CA" w:rsidRDefault="009E4522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hAnsi="Verdana"/>
          <w:b/>
          <w:sz w:val="20"/>
          <w:szCs w:val="20"/>
        </w:rPr>
        <w:t>Hours: ideally looking for 1 day a week for six months</w:t>
      </w:r>
    </w:p>
    <w:p w14:paraId="5B691595" w14:textId="7CA547ED" w:rsidR="009E4522" w:rsidRPr="008F25CA" w:rsidRDefault="009E4522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hAnsi="Verdana"/>
          <w:b/>
          <w:sz w:val="20"/>
          <w:szCs w:val="20"/>
        </w:rPr>
        <w:t>Department:  Fundraising</w:t>
      </w:r>
    </w:p>
    <w:p w14:paraId="453F2ED9" w14:textId="77777777" w:rsidR="009E361A" w:rsidRPr="008F25CA" w:rsidRDefault="009E361A" w:rsidP="009E361A">
      <w:pPr>
        <w:jc w:val="center"/>
        <w:rPr>
          <w:rFonts w:ascii="Verdana" w:eastAsiaTheme="minorEastAsia" w:hAnsi="Verdana"/>
          <w:noProof/>
          <w:color w:val="595959" w:themeColor="text1" w:themeTint="A6"/>
          <w:sz w:val="20"/>
          <w:szCs w:val="20"/>
          <w:lang w:val="en-US" w:eastAsia="en-GB"/>
        </w:rPr>
      </w:pPr>
      <w:r w:rsidRPr="008F25CA">
        <w:rPr>
          <w:rFonts w:ascii="Verdana" w:eastAsiaTheme="minorEastAsia" w:hAnsi="Verdana"/>
          <w:noProof/>
          <w:color w:val="595959" w:themeColor="text1" w:themeTint="A6"/>
          <w:sz w:val="20"/>
          <w:szCs w:val="20"/>
          <w:lang w:val="en-US" w:eastAsia="en-GB"/>
        </w:rPr>
        <w:pict w14:anchorId="6E837C29">
          <v:rect id="_x0000_i1025" style="width:451.3pt;height:1.5pt" o:hralign="center" o:hrstd="t" o:hr="t" fillcolor="#a0a0a0" stroked="f"/>
        </w:pict>
      </w:r>
    </w:p>
    <w:p w14:paraId="4943E822" w14:textId="01F1CD5B" w:rsidR="009E4522" w:rsidRPr="008F25CA" w:rsidRDefault="009E4522">
      <w:p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 xml:space="preserve">Fundraising is a key department within Positive East as it raises the funds for us to be able to carry out all the crucial work that we do. </w:t>
      </w:r>
    </w:p>
    <w:p w14:paraId="345FCC8A" w14:textId="238DC554" w:rsidR="009E4522" w:rsidRPr="008F25CA" w:rsidRDefault="009E4522">
      <w:p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 xml:space="preserve">Part of this </w:t>
      </w:r>
      <w:r w:rsidR="001D734F" w:rsidRPr="008F25CA">
        <w:rPr>
          <w:rFonts w:ascii="Verdana" w:hAnsi="Verdana"/>
          <w:sz w:val="20"/>
          <w:szCs w:val="20"/>
        </w:rPr>
        <w:t>is</w:t>
      </w:r>
      <w:r w:rsidRPr="008F25CA">
        <w:rPr>
          <w:rFonts w:ascii="Verdana" w:hAnsi="Verdana"/>
          <w:sz w:val="20"/>
          <w:szCs w:val="20"/>
        </w:rPr>
        <w:t xml:space="preserve"> applications to Charitable Trusts and Foundations, The Big Lottery, Comic Relief and so on.  We recently heard that we had been successful in a Big Lottery application to cover the work of our volunteer and peer mentor departments</w:t>
      </w:r>
      <w:r w:rsidR="001D734F" w:rsidRPr="008F25CA">
        <w:rPr>
          <w:rFonts w:ascii="Verdana" w:hAnsi="Verdana"/>
          <w:sz w:val="20"/>
          <w:szCs w:val="20"/>
        </w:rPr>
        <w:t xml:space="preserve"> with a grant £300,000 over three years!</w:t>
      </w:r>
    </w:p>
    <w:p w14:paraId="649F495D" w14:textId="77777777" w:rsidR="00B459BE" w:rsidRPr="008F25CA" w:rsidRDefault="00B459BE" w:rsidP="00B459BE">
      <w:pPr>
        <w:jc w:val="center"/>
        <w:rPr>
          <w:rFonts w:ascii="Verdana" w:eastAsiaTheme="minorEastAsia" w:hAnsi="Verdana"/>
          <w:noProof/>
          <w:color w:val="595959" w:themeColor="text1" w:themeTint="A6"/>
          <w:sz w:val="20"/>
          <w:szCs w:val="20"/>
          <w:lang w:val="en-US" w:eastAsia="en-GB"/>
        </w:rPr>
      </w:pPr>
      <w:r w:rsidRPr="008F25CA">
        <w:rPr>
          <w:rFonts w:ascii="Verdana" w:eastAsiaTheme="minorEastAsia" w:hAnsi="Verdana"/>
          <w:noProof/>
          <w:color w:val="595959" w:themeColor="text1" w:themeTint="A6"/>
          <w:sz w:val="20"/>
          <w:szCs w:val="20"/>
          <w:lang w:val="en-US" w:eastAsia="en-GB"/>
        </w:rPr>
        <w:pict w14:anchorId="49EB5817">
          <v:rect id="_x0000_i1027" style="width:451.3pt;height:1.5pt" o:hralign="center" o:hrstd="t" o:hr="t" fillcolor="#a0a0a0" stroked="f"/>
        </w:pict>
      </w:r>
    </w:p>
    <w:p w14:paraId="0A28D523" w14:textId="21D5931D" w:rsidR="009E4522" w:rsidRPr="008F25CA" w:rsidRDefault="00B459BE">
      <w:p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 xml:space="preserve">The </w:t>
      </w:r>
      <w:r w:rsidRPr="008F25CA">
        <w:rPr>
          <w:rFonts w:ascii="Verdana" w:hAnsi="Verdana"/>
          <w:sz w:val="20"/>
          <w:szCs w:val="20"/>
        </w:rPr>
        <w:t>Trusts and Foundations Fundraising Research Volunteer</w:t>
      </w:r>
      <w:r w:rsidRPr="008F25CA">
        <w:rPr>
          <w:rFonts w:ascii="Verdana" w:hAnsi="Verdana"/>
          <w:b/>
          <w:sz w:val="20"/>
          <w:szCs w:val="20"/>
        </w:rPr>
        <w:t xml:space="preserve"> </w:t>
      </w:r>
      <w:r w:rsidR="009E4522" w:rsidRPr="008F25CA">
        <w:rPr>
          <w:rFonts w:ascii="Verdana" w:hAnsi="Verdana"/>
          <w:sz w:val="20"/>
          <w:szCs w:val="20"/>
        </w:rPr>
        <w:t xml:space="preserve">will support the Senior Trusts Officer in conducting research on charitable trusts and foundations and other </w:t>
      </w:r>
      <w:r w:rsidR="001D734F" w:rsidRPr="008F25CA">
        <w:rPr>
          <w:rFonts w:ascii="Verdana" w:hAnsi="Verdana"/>
          <w:sz w:val="20"/>
          <w:szCs w:val="20"/>
        </w:rPr>
        <w:t xml:space="preserve">funding </w:t>
      </w:r>
      <w:r w:rsidR="009E4522" w:rsidRPr="008F25CA">
        <w:rPr>
          <w:rFonts w:ascii="Verdana" w:hAnsi="Verdana"/>
          <w:sz w:val="20"/>
          <w:szCs w:val="20"/>
        </w:rPr>
        <w:t>opportunities.  It will include:</w:t>
      </w:r>
    </w:p>
    <w:p w14:paraId="266F2E50" w14:textId="624FD4DA" w:rsidR="009E4522" w:rsidRPr="008F25CA" w:rsidRDefault="009E4522" w:rsidP="009E452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 xml:space="preserve">Researching opportunities using our </w:t>
      </w:r>
      <w:proofErr w:type="spellStart"/>
      <w:r w:rsidRPr="008F25CA">
        <w:rPr>
          <w:rFonts w:ascii="Verdana" w:hAnsi="Verdana"/>
          <w:sz w:val="20"/>
          <w:szCs w:val="20"/>
        </w:rPr>
        <w:t>Trustfunding</w:t>
      </w:r>
      <w:proofErr w:type="spellEnd"/>
      <w:r w:rsidRPr="008F25CA">
        <w:rPr>
          <w:rFonts w:ascii="Verdana" w:hAnsi="Verdana"/>
          <w:sz w:val="20"/>
          <w:szCs w:val="20"/>
        </w:rPr>
        <w:t xml:space="preserve"> website subscription, the Charity Commission and other avenues such as other charities accounts to find out who they have been supported by</w:t>
      </w:r>
    </w:p>
    <w:p w14:paraId="2BA5AD14" w14:textId="5EB7A40D" w:rsidR="009E4522" w:rsidRPr="008F25CA" w:rsidRDefault="009E4522" w:rsidP="009E452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Keeping records of research undertaken</w:t>
      </w:r>
    </w:p>
    <w:p w14:paraId="461D78C3" w14:textId="661989AB" w:rsidR="00C70EA0" w:rsidRPr="008F25CA" w:rsidRDefault="00C70EA0" w:rsidP="009E452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Sending emails and making calls if necessary, to find out further information</w:t>
      </w:r>
    </w:p>
    <w:p w14:paraId="2FD900B4" w14:textId="54C136AB" w:rsidR="009E4522" w:rsidRPr="008F25CA" w:rsidRDefault="009E4522" w:rsidP="009E4522">
      <w:p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For the right candidate there will also be the potential to:</w:t>
      </w:r>
    </w:p>
    <w:p w14:paraId="135B15F1" w14:textId="1097ADCC" w:rsidR="009E4522" w:rsidRPr="008F25CA" w:rsidRDefault="009E4522" w:rsidP="009E45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Attend meetings with project staff</w:t>
      </w:r>
    </w:p>
    <w:p w14:paraId="25F33451" w14:textId="71D0C584" w:rsidR="009E4522" w:rsidRPr="008F25CA" w:rsidRDefault="009E4522" w:rsidP="009E45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 xml:space="preserve">Write applications </w:t>
      </w:r>
    </w:p>
    <w:p w14:paraId="4E137D10" w14:textId="19797B2C" w:rsidR="00C70EA0" w:rsidRPr="008F25CA" w:rsidRDefault="00C70EA0" w:rsidP="00C70EA0">
      <w:p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 xml:space="preserve">There will also be the opportunity to </w:t>
      </w:r>
      <w:proofErr w:type="gramStart"/>
      <w:r w:rsidRPr="008F25CA">
        <w:rPr>
          <w:rFonts w:ascii="Verdana" w:hAnsi="Verdana"/>
          <w:sz w:val="20"/>
          <w:szCs w:val="20"/>
        </w:rPr>
        <w:t>help out</w:t>
      </w:r>
      <w:proofErr w:type="gramEnd"/>
      <w:r w:rsidRPr="008F25CA">
        <w:rPr>
          <w:rFonts w:ascii="Verdana" w:hAnsi="Verdana"/>
          <w:sz w:val="20"/>
          <w:szCs w:val="20"/>
        </w:rPr>
        <w:t xml:space="preserve"> at fundraising events and other events at Positive East.</w:t>
      </w:r>
    </w:p>
    <w:p w14:paraId="647701B0" w14:textId="345D4480" w:rsidR="00B459BE" w:rsidRPr="008F25CA" w:rsidRDefault="00B459BE" w:rsidP="00C70EA0">
      <w:pPr>
        <w:rPr>
          <w:rFonts w:ascii="Verdana" w:hAnsi="Verdana"/>
          <w:sz w:val="20"/>
          <w:szCs w:val="20"/>
        </w:rPr>
      </w:pPr>
      <w:r w:rsidRPr="008F25CA">
        <w:rPr>
          <w:rFonts w:ascii="Verdana" w:eastAsiaTheme="minorEastAsia" w:hAnsi="Verdana"/>
          <w:noProof/>
          <w:color w:val="595959" w:themeColor="text1" w:themeTint="A6"/>
          <w:sz w:val="20"/>
          <w:szCs w:val="20"/>
          <w:lang w:val="en-US" w:eastAsia="en-GB"/>
        </w:rPr>
        <w:pict w14:anchorId="6AE027A1">
          <v:rect id="_x0000_i1029" style="width:451.3pt;height:1.5pt" o:hralign="center" o:hrstd="t" o:hr="t" fillcolor="#a0a0a0" stroked="f"/>
        </w:pict>
      </w:r>
    </w:p>
    <w:p w14:paraId="3758C33C" w14:textId="448C09FF" w:rsidR="00C70EA0" w:rsidRPr="008F25CA" w:rsidRDefault="00C70EA0" w:rsidP="009E4522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hAnsi="Verdana"/>
          <w:b/>
          <w:sz w:val="20"/>
          <w:szCs w:val="20"/>
        </w:rPr>
        <w:t>Essential Skills</w:t>
      </w:r>
    </w:p>
    <w:p w14:paraId="4B68503B" w14:textId="702D979A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IT – Proficient in Microsoft outlook, word and excel</w:t>
      </w:r>
    </w:p>
    <w:p w14:paraId="201DE423" w14:textId="7A043B5D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Confident in conducting research on the internet or the ability and interest to learn</w:t>
      </w:r>
    </w:p>
    <w:p w14:paraId="7265719C" w14:textId="4D4F18BC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Good use of English language (verbal, written and computer)</w:t>
      </w:r>
    </w:p>
    <w:p w14:paraId="6E74D0B7" w14:textId="6F23F33D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Admin accuracy and attention to details</w:t>
      </w:r>
    </w:p>
    <w:p w14:paraId="51375ABA" w14:textId="0AF483C9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Organise filing and forms neatly and accurately</w:t>
      </w:r>
    </w:p>
    <w:p w14:paraId="6170600D" w14:textId="2301EF99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Good telephone manner</w:t>
      </w:r>
    </w:p>
    <w:p w14:paraId="1C518418" w14:textId="4311D41D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Ability to work well within a team</w:t>
      </w:r>
    </w:p>
    <w:p w14:paraId="1E0342E4" w14:textId="7D6FB072" w:rsidR="00C70EA0" w:rsidRPr="008F25CA" w:rsidRDefault="00C70EA0" w:rsidP="00C70E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F25CA">
        <w:rPr>
          <w:rFonts w:ascii="Verdana" w:hAnsi="Verdana"/>
          <w:sz w:val="20"/>
          <w:szCs w:val="20"/>
        </w:rPr>
        <w:t>Confidence to work under own initiative</w:t>
      </w:r>
    </w:p>
    <w:p w14:paraId="40D10C6F" w14:textId="5D73A7A9" w:rsidR="00F6374C" w:rsidRPr="008F25CA" w:rsidRDefault="00F6374C" w:rsidP="00F6374C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hAnsi="Verdana"/>
          <w:b/>
          <w:sz w:val="20"/>
          <w:szCs w:val="20"/>
        </w:rPr>
        <w:t>It is worth noting that this role may have access to confidential staff and organisation information which is not to be shared outside the organisation or with other staff and volunteers.</w:t>
      </w:r>
    </w:p>
    <w:p w14:paraId="06147532" w14:textId="7919A376" w:rsidR="009E4522" w:rsidRPr="008F25CA" w:rsidRDefault="001D734F" w:rsidP="009E4522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hAnsi="Verdana"/>
          <w:b/>
          <w:sz w:val="20"/>
          <w:szCs w:val="20"/>
        </w:rPr>
        <w:t xml:space="preserve">Please apply </w:t>
      </w:r>
      <w:r w:rsidR="00F6374C" w:rsidRPr="008F25CA">
        <w:rPr>
          <w:rFonts w:ascii="Verdana" w:hAnsi="Verdana"/>
          <w:b/>
          <w:sz w:val="20"/>
          <w:szCs w:val="20"/>
        </w:rPr>
        <w:t xml:space="preserve">whether </w:t>
      </w:r>
      <w:r w:rsidRPr="008F25CA">
        <w:rPr>
          <w:rFonts w:ascii="Verdana" w:hAnsi="Verdana"/>
          <w:b/>
          <w:sz w:val="20"/>
          <w:szCs w:val="20"/>
        </w:rPr>
        <w:t xml:space="preserve">you have </w:t>
      </w:r>
      <w:r w:rsidR="00C70EA0" w:rsidRPr="008F25CA">
        <w:rPr>
          <w:rFonts w:ascii="Verdana" w:hAnsi="Verdana"/>
          <w:b/>
          <w:sz w:val="20"/>
          <w:szCs w:val="20"/>
        </w:rPr>
        <w:t xml:space="preserve">previous </w:t>
      </w:r>
      <w:r w:rsidRPr="008F25CA">
        <w:rPr>
          <w:rFonts w:ascii="Verdana" w:hAnsi="Verdana"/>
          <w:b/>
          <w:sz w:val="20"/>
          <w:szCs w:val="20"/>
        </w:rPr>
        <w:t xml:space="preserve">experience or have no experience but </w:t>
      </w:r>
      <w:r w:rsidR="00C70EA0" w:rsidRPr="008F25CA">
        <w:rPr>
          <w:rFonts w:ascii="Verdana" w:hAnsi="Verdana"/>
          <w:b/>
          <w:sz w:val="20"/>
          <w:szCs w:val="20"/>
        </w:rPr>
        <w:t xml:space="preserve">have </w:t>
      </w:r>
      <w:r w:rsidRPr="008F25CA">
        <w:rPr>
          <w:rFonts w:ascii="Verdana" w:hAnsi="Verdana"/>
          <w:b/>
          <w:sz w:val="20"/>
          <w:szCs w:val="20"/>
        </w:rPr>
        <w:t xml:space="preserve">an interest in research and fundraising. Training and support will be provided. </w:t>
      </w:r>
    </w:p>
    <w:p w14:paraId="67A0D236" w14:textId="0930FFD0" w:rsidR="00B459BE" w:rsidRPr="008F25CA" w:rsidRDefault="00B459BE" w:rsidP="009E4522">
      <w:pPr>
        <w:rPr>
          <w:rFonts w:ascii="Verdana" w:hAnsi="Verdana"/>
          <w:b/>
          <w:sz w:val="20"/>
          <w:szCs w:val="20"/>
        </w:rPr>
      </w:pPr>
      <w:r w:rsidRPr="008F25CA">
        <w:rPr>
          <w:rFonts w:ascii="Verdana" w:eastAsiaTheme="minorEastAsia" w:hAnsi="Verdana"/>
          <w:noProof/>
          <w:color w:val="595959" w:themeColor="text1" w:themeTint="A6"/>
          <w:sz w:val="20"/>
          <w:szCs w:val="20"/>
          <w:lang w:val="en-US" w:eastAsia="en-GB"/>
        </w:rPr>
        <w:pict w14:anchorId="536FF5AE">
          <v:rect id="_x0000_i1030" style="width:451.3pt;height:1.5pt" o:hralign="center" o:hrstd="t" o:hr="t" fillcolor="#a0a0a0" stroked="f"/>
        </w:pict>
      </w:r>
    </w:p>
    <w:p w14:paraId="5C4C0DE4" w14:textId="37D27BBF" w:rsidR="009E4522" w:rsidRPr="0064522D" w:rsidRDefault="00B459BE">
      <w:pPr>
        <w:rPr>
          <w:sz w:val="18"/>
          <w:szCs w:val="18"/>
        </w:rPr>
      </w:pPr>
      <w:r w:rsidRPr="0064522D">
        <w:rPr>
          <w:rFonts w:ascii="Verdana" w:hAnsi="Verdana"/>
          <w:b/>
          <w:sz w:val="18"/>
          <w:szCs w:val="18"/>
        </w:rPr>
        <w:t>For more information and for an appl</w:t>
      </w:r>
      <w:bookmarkStart w:id="0" w:name="_GoBack"/>
      <w:bookmarkEnd w:id="0"/>
      <w:r w:rsidRPr="0064522D">
        <w:rPr>
          <w:rFonts w:ascii="Verdana" w:hAnsi="Verdana"/>
          <w:b/>
          <w:sz w:val="18"/>
          <w:szCs w:val="18"/>
        </w:rPr>
        <w:t xml:space="preserve">ication form email: </w:t>
      </w:r>
      <w:hyperlink r:id="rId7" w:history="1">
        <w:r w:rsidRPr="0064522D">
          <w:rPr>
            <w:rStyle w:val="Hyperlink"/>
            <w:rFonts w:ascii="Verdana" w:hAnsi="Verdana"/>
            <w:b/>
            <w:sz w:val="18"/>
            <w:szCs w:val="18"/>
          </w:rPr>
          <w:t>stewart.turnbull@positiveeast.org.uk</w:t>
        </w:r>
      </w:hyperlink>
      <w:r w:rsidRPr="0064522D">
        <w:rPr>
          <w:b/>
          <w:sz w:val="18"/>
          <w:szCs w:val="18"/>
        </w:rPr>
        <w:t xml:space="preserve"> </w:t>
      </w:r>
    </w:p>
    <w:sectPr w:rsidR="009E4522" w:rsidRPr="0064522D" w:rsidSect="0064522D">
      <w:headerReference w:type="default" r:id="rId8"/>
      <w:pgSz w:w="11906" w:h="16838"/>
      <w:pgMar w:top="1701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CE08" w14:textId="77777777" w:rsidR="00B459BE" w:rsidRDefault="00B459BE" w:rsidP="00B459BE">
      <w:pPr>
        <w:spacing w:after="0" w:line="240" w:lineRule="auto"/>
      </w:pPr>
      <w:r>
        <w:separator/>
      </w:r>
    </w:p>
  </w:endnote>
  <w:endnote w:type="continuationSeparator" w:id="0">
    <w:p w14:paraId="43F0BDA5" w14:textId="77777777" w:rsidR="00B459BE" w:rsidRDefault="00B459BE" w:rsidP="00B4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BC32" w14:textId="77777777" w:rsidR="00B459BE" w:rsidRDefault="00B459BE" w:rsidP="00B459BE">
      <w:pPr>
        <w:spacing w:after="0" w:line="240" w:lineRule="auto"/>
      </w:pPr>
      <w:r>
        <w:separator/>
      </w:r>
    </w:p>
  </w:footnote>
  <w:footnote w:type="continuationSeparator" w:id="0">
    <w:p w14:paraId="0AD9D333" w14:textId="77777777" w:rsidR="00B459BE" w:rsidRDefault="00B459BE" w:rsidP="00B4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D20B" w14:textId="22CA4399" w:rsidR="00B459BE" w:rsidRPr="00B459BE" w:rsidRDefault="00B459BE" w:rsidP="008F25CA">
    <w:pPr>
      <w:pStyle w:val="Header"/>
      <w:jc w:val="center"/>
    </w:pPr>
    <w:r>
      <w:rPr>
        <w:noProof/>
      </w:rPr>
      <w:drawing>
        <wp:inline distT="0" distB="0" distL="0" distR="0" wp14:anchorId="7BB8104E" wp14:editId="03EFB84C">
          <wp:extent cx="2657475" cy="706576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930" cy="71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388"/>
    <w:multiLevelType w:val="hybridMultilevel"/>
    <w:tmpl w:val="33E8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627"/>
    <w:multiLevelType w:val="hybridMultilevel"/>
    <w:tmpl w:val="A0C2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129F"/>
    <w:multiLevelType w:val="hybridMultilevel"/>
    <w:tmpl w:val="2D5C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22"/>
    <w:rsid w:val="001D734F"/>
    <w:rsid w:val="0029404D"/>
    <w:rsid w:val="0064522D"/>
    <w:rsid w:val="008F25CA"/>
    <w:rsid w:val="009E361A"/>
    <w:rsid w:val="009E4522"/>
    <w:rsid w:val="00A50BFF"/>
    <w:rsid w:val="00B459BE"/>
    <w:rsid w:val="00C70EA0"/>
    <w:rsid w:val="00CD4655"/>
    <w:rsid w:val="00F27B75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918A"/>
  <w15:chartTrackingRefBased/>
  <w15:docId w15:val="{3C5CF16D-6C5B-4DD0-9F67-92F3EB0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9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BE"/>
  </w:style>
  <w:style w:type="paragraph" w:styleId="Footer">
    <w:name w:val="footer"/>
    <w:basedOn w:val="Normal"/>
    <w:link w:val="FooterChar"/>
    <w:uiPriority w:val="99"/>
    <w:unhideWhenUsed/>
    <w:rsid w:val="00B4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turnbull@positiveea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28D9A1DA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Payne</dc:creator>
  <cp:keywords/>
  <dc:description/>
  <cp:lastModifiedBy>Stewart Turnbull</cp:lastModifiedBy>
  <cp:revision>5</cp:revision>
  <dcterms:created xsi:type="dcterms:W3CDTF">2019-05-14T15:36:00Z</dcterms:created>
  <dcterms:modified xsi:type="dcterms:W3CDTF">2019-05-14T15:45:00Z</dcterms:modified>
</cp:coreProperties>
</file>